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Pr="0014596C" w:rsidRDefault="0014596C">
      <w:pPr>
        <w:rPr>
          <w:lang w:val="ru-RU"/>
        </w:rPr>
      </w:pPr>
      <w:r w:rsidRPr="001D2C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8.8pt;width:237.9pt;height:502.9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Pr="001459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Статья 20. 20.</w:t>
                  </w:r>
                </w:p>
                <w:p w:rsidR="00CC3C6C" w:rsidRPr="001459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 xml:space="preserve">Распитие </w:t>
                  </w:r>
                  <w:proofErr w:type="gramStart"/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алкогольной</w:t>
                  </w:r>
                  <w:proofErr w:type="gramEnd"/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 xml:space="preserve"> и спиртосодержащей</w:t>
                  </w:r>
                </w:p>
                <w:p w:rsidR="00CC3C6C" w:rsidRPr="001459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1459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 xml:space="preserve">психотропных веществ  общественных </w:t>
                  </w:r>
                </w:p>
                <w:p w:rsidR="00CC3C6C" w:rsidRPr="001459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proofErr w:type="gramStart"/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местах</w:t>
                  </w:r>
                  <w:proofErr w:type="gramEnd"/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Pr="001459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 xml:space="preserve">Статья 20. 21. </w:t>
                  </w:r>
                </w:p>
                <w:p w:rsidR="00CC3C6C" w:rsidRPr="001459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Появление   в общественных местах в состоянии опьянения.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Pr="001459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 xml:space="preserve">Статья 20.22. </w:t>
                  </w:r>
                </w:p>
                <w:p w:rsidR="00CC3C6C" w:rsidRPr="001459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1459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</w:pPr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 xml:space="preserve">Влечет наложение административного штрафана родителей или их законных представителей  в размере от 3 до 5 минимальных </w:t>
                  </w:r>
                  <w:proofErr w:type="gramStart"/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размеров оплаты труда</w:t>
                  </w:r>
                  <w:proofErr w:type="gramEnd"/>
                  <w:r w:rsidRPr="0014596C">
                    <w:rPr>
                      <w:rFonts w:ascii="Times New Roman" w:hAnsi="Times New Roman" w:cs="Times New Roman"/>
                      <w:b/>
                      <w:i w:val="0"/>
                      <w:sz w:val="22"/>
                      <w:szCs w:val="22"/>
                      <w:lang w:val="ru-RU"/>
                    </w:rPr>
                    <w:t>.</w:t>
                  </w:r>
                </w:p>
                <w:p w:rsidR="00EA23B9" w:rsidRPr="00BA7FB3" w:rsidRDefault="0014596C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D2C3B">
                    <w:rPr>
                      <w:sz w:val="20"/>
                      <w:szCs w:val="20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0" type="#_x0000_t75" style="width:168pt;height:157.4pt">
                        <v:imagedata r:id="rId6" o:title=""/>
                        <v:shadow on="t" opacity=".5" offset="-6pt,-6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1D2C3B" w:rsidRPr="001D2C3B">
        <w:rPr>
          <w:noProof/>
        </w:rPr>
        <w:pict>
          <v:shape id="Text Box 250" o:spid="_x0000_s1532" type="#_x0000_t202" style="position:absolute;left:0;text-align:left;margin-left:280.25pt;margin-top:17.6pt;width:249.15pt;height:524.1pt;z-index:251659776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Pr="001459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1459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1459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чтобы уметь выбирать друзей. В твоем окружении не должно быть людей, не представляющих себе удовольствие без рюмки спиртного. Не говоря уже о том, что сам ты должен избегать употребления спиртного. Надо найти в себе мужество противостоять тем, кто пытается склонить тебя к употреблению спиртного. </w:t>
                  </w:r>
                </w:p>
                <w:p w:rsidR="00CC3C6C" w:rsidRPr="001459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злоупотребляющим алкоголем, должна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1459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1459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1459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</w:t>
                  </w: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е шепчите и не бубните, </w:t>
                  </w:r>
                  <w:r w:rsid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говорите с нормальным тоном решительности</w:t>
                  </w: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Pr="001459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2.</w:t>
                  </w:r>
                  <w:r w:rsidR="00CC3C6C"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ab/>
                  </w:r>
                </w:p>
                <w:p w:rsidR="001459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3.</w:t>
                  </w:r>
                  <w:r w:rsidR="00CC3C6C"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Не улыбайтесь, если хотите, чтобы ваши слова серьезно восприн</w:t>
                  </w:r>
                  <w:r w:rsid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яли. </w:t>
                  </w:r>
                  <w:r w:rsid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ab/>
                  </w:r>
                </w:p>
                <w:p w:rsidR="005A57BF" w:rsidRPr="001459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4. Когда смотрите на человека мысленно нарисуйте треугольник «</w:t>
                  </w:r>
                  <w:proofErr w:type="gramStart"/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глаза-лоб</w:t>
                  </w:r>
                  <w:proofErr w:type="gramEnd"/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» </w:t>
                  </w:r>
                  <w:r w:rsidR="005A57BF"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и не опускайте свои глаза ниже,</w:t>
                  </w: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Pr="001459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5.</w:t>
                  </w:r>
                  <w:r w:rsidR="00CC3C6C"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ab/>
                  </w:r>
                </w:p>
                <w:p w:rsidR="00CC3C6C" w:rsidRPr="001459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6.</w:t>
                  </w:r>
                  <w:r w:rsidR="00CC3C6C"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дыхание и сосчитайте до четырёх, выдыхайте, пока считаете до четырёх. Повторите 3-5 раз.</w:t>
                  </w:r>
                </w:p>
                <w:p w:rsidR="00CC3C6C" w:rsidRPr="001459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459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D2C3B" w:rsidRPr="001D2C3B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D2C3B" w:rsidRPr="001D2C3B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D2C3B" w:rsidRPr="001D2C3B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1D2C3B" w:rsidRPr="001D2C3B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D2C3B" w:rsidRPr="001D2C3B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14596C" w:rsidRDefault="001D2C3B" w:rsidP="00D029BC">
      <w:pPr>
        <w:tabs>
          <w:tab w:val="left" w:pos="13041"/>
        </w:tabs>
        <w:jc w:val="right"/>
        <w:rPr>
          <w:b/>
          <w:i/>
          <w:sz w:val="32"/>
          <w:szCs w:val="32"/>
          <w:lang w:val="ru-RU"/>
        </w:rPr>
      </w:pPr>
      <w:r w:rsidRPr="0014596C">
        <w:rPr>
          <w:b/>
          <w:noProof/>
          <w:sz w:val="32"/>
          <w:szCs w:val="32"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14596C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1D2C3B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80" type="#_x0000_t136" style="width:242.1pt;height:156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14596C">
        <w:rPr>
          <w:b/>
          <w:i/>
          <w:sz w:val="32"/>
          <w:szCs w:val="32"/>
          <w:lang w:val="ru-RU"/>
        </w:rPr>
        <w:t xml:space="preserve">Памятка для  </w:t>
      </w:r>
      <w:r w:rsidR="00C1764D" w:rsidRPr="0014596C">
        <w:rPr>
          <w:b/>
          <w:i/>
          <w:sz w:val="32"/>
          <w:szCs w:val="32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1D2C3B" w:rsidP="00504297">
      <w:pPr>
        <w:tabs>
          <w:tab w:val="left" w:pos="12621"/>
        </w:tabs>
        <w:rPr>
          <w:lang w:val="ru-RU"/>
        </w:rPr>
      </w:pPr>
      <w:r w:rsidRPr="001D2C3B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D2C3B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1D2C3B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54" type="#_x0000_t75" style="position:absolute;left:0;text-align:left;margin-left:551.15pt;margin-top:18.35pt;width:214.6pt;height:202.2pt;z-index:251667968">
            <v:imagedata r:id="rId8" o:title="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1D2C3B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D2C3B" w:rsidRPr="001D2C3B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газированный коктейль — содержит консерванты, красящие вещества, </w:t>
                  </w:r>
                  <w:proofErr w:type="spellStart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ароматизаторы</w:t>
                  </w:r>
                  <w:proofErr w:type="spellEnd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D2C3B" w:rsidRPr="001D2C3B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1D2C3B" w:rsidRPr="001D2C3B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D2C3B" w:rsidRPr="001D2C3B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D2C3B" w:rsidRPr="001D2C3B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1D2C3B" w:rsidRPr="001D2C3B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D2C3B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C177B"/>
    <w:rsid w:val="000E26BA"/>
    <w:rsid w:val="0014596C"/>
    <w:rsid w:val="00177EDA"/>
    <w:rsid w:val="001B7F4C"/>
    <w:rsid w:val="001D2C3B"/>
    <w:rsid w:val="00202F32"/>
    <w:rsid w:val="00227250"/>
    <w:rsid w:val="002430E3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9141B6"/>
    <w:rsid w:val="00A03367"/>
    <w:rsid w:val="00A537EB"/>
    <w:rsid w:val="00B02093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7E1-20B9-453E-BF87-4167BE28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12</TotalTime>
  <Pages>2</Pages>
  <Words>17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4</cp:revision>
  <cp:lastPrinted>2012-04-07T07:25:00Z</cp:lastPrinted>
  <dcterms:created xsi:type="dcterms:W3CDTF">2012-04-07T04:24:00Z</dcterms:created>
  <dcterms:modified xsi:type="dcterms:W3CDTF">2017-10-24T10:22:00Z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