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B0" w:rsidRPr="00DA475F" w:rsidRDefault="001769B0" w:rsidP="00DA475F">
      <w:pPr>
        <w:tabs>
          <w:tab w:val="right" w:pos="9923"/>
        </w:tabs>
        <w:ind w:left="5954" w:firstLine="850"/>
        <w:jc w:val="center"/>
        <w:rPr>
          <w:rFonts w:ascii="Arial" w:hAnsi="Arial" w:cs="Arial"/>
          <w:sz w:val="10"/>
          <w:szCs w:val="10"/>
        </w:rPr>
      </w:pPr>
    </w:p>
    <w:p w:rsidR="004221AA" w:rsidRPr="00DA475F" w:rsidRDefault="007A0143" w:rsidP="007A0143">
      <w:pPr>
        <w:ind w:firstLine="720"/>
        <w:jc w:val="center"/>
        <w:rPr>
          <w:rFonts w:ascii="Arial" w:hAnsi="Arial" w:cs="Arial"/>
          <w:b/>
          <w:sz w:val="36"/>
        </w:rPr>
      </w:pPr>
      <w:r w:rsidRPr="00DA475F">
        <w:rPr>
          <w:rFonts w:ascii="Arial" w:hAnsi="Arial" w:cs="Arial"/>
          <w:b/>
          <w:sz w:val="36"/>
        </w:rPr>
        <w:t>Анкета</w:t>
      </w:r>
    </w:p>
    <w:p w:rsidR="004221AA" w:rsidRPr="00DA475F" w:rsidRDefault="004221AA">
      <w:pPr>
        <w:rPr>
          <w:rFonts w:ascii="Arial" w:hAnsi="Arial" w:cs="Arial"/>
          <w:b/>
          <w:sz w:val="24"/>
          <w:szCs w:val="24"/>
        </w:rPr>
      </w:pPr>
    </w:p>
    <w:tbl>
      <w:tblPr>
        <w:tblW w:w="18157" w:type="dxa"/>
        <w:tblLook w:val="00A0" w:firstRow="1" w:lastRow="0" w:firstColumn="1" w:lastColumn="0" w:noHBand="0" w:noVBand="0"/>
      </w:tblPr>
      <w:tblGrid>
        <w:gridCol w:w="1296"/>
        <w:gridCol w:w="647"/>
        <w:gridCol w:w="345"/>
        <w:gridCol w:w="40"/>
        <w:gridCol w:w="614"/>
        <w:gridCol w:w="850"/>
        <w:gridCol w:w="347"/>
        <w:gridCol w:w="941"/>
        <w:gridCol w:w="388"/>
        <w:gridCol w:w="2284"/>
        <w:gridCol w:w="531"/>
        <w:gridCol w:w="2286"/>
        <w:gridCol w:w="7588"/>
      </w:tblGrid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1943" w:type="dxa"/>
            <w:gridSpan w:val="2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Фамилия</w:t>
            </w:r>
          </w:p>
        </w:tc>
        <w:tc>
          <w:tcPr>
            <w:tcW w:w="5809" w:type="dxa"/>
            <w:gridSpan w:val="8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E7224" w:rsidRPr="00DA475F" w:rsidRDefault="000E7224" w:rsidP="00B14537">
            <w:pPr>
              <w:pStyle w:val="1"/>
              <w:keepNex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Для фотографии</w:t>
            </w:r>
          </w:p>
        </w:tc>
      </w:tr>
      <w:tr w:rsidR="0047285B" w:rsidRPr="00DA475F" w:rsidTr="007A263C">
        <w:trPr>
          <w:gridAfter w:val="1"/>
          <w:wAfter w:w="7588" w:type="dxa"/>
          <w:trHeight w:val="20"/>
        </w:trPr>
        <w:tc>
          <w:tcPr>
            <w:tcW w:w="1296" w:type="dxa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Имя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Отчество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Дата и место рождения:</w:t>
            </w: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601DCC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601DCC" w:rsidRPr="00DA475F" w:rsidRDefault="00601DCC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9507E0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</w:tcPr>
          <w:p w:rsidR="009507E0" w:rsidRPr="00DA475F" w:rsidRDefault="009507E0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0E7224">
            <w:pPr>
              <w:rPr>
                <w:rFonts w:ascii="Arial" w:hAnsi="Arial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</w:tcBorders>
            <w:tcMar>
              <w:right w:w="57" w:type="dxa"/>
            </w:tcMar>
          </w:tcPr>
          <w:p w:rsidR="00185BB6" w:rsidRPr="00185BB6" w:rsidRDefault="00185BB6" w:rsidP="00321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FE7" w:rsidRPr="00DA475F" w:rsidRDefault="00321FE7" w:rsidP="00321FE7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Образование: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4F5FF1" w:rsidRPr="004F5FF1" w:rsidRDefault="004F5FF1" w:rsidP="00C7146A">
            <w:pPr>
              <w:pStyle w:val="1"/>
              <w:keepNext w:val="0"/>
              <w:jc w:val="center"/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/>
            <w:tcMar>
              <w:right w:w="57" w:type="dxa"/>
            </w:tcMar>
            <w:vAlign w:val="bottom"/>
          </w:tcPr>
          <w:p w:rsidR="00321FE7" w:rsidRPr="00DA475F" w:rsidRDefault="00321FE7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</w:tcPr>
          <w:p w:rsidR="00321FE7" w:rsidRPr="00DA475F" w:rsidRDefault="00321FE7" w:rsidP="00601DCC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  <w:szCs w:val="16"/>
              </w:rPr>
              <w:t xml:space="preserve">(когда и какие учебные заведения </w:t>
            </w:r>
            <w:r w:rsidRPr="00410A29">
              <w:rPr>
                <w:rFonts w:ascii="Arial" w:hAnsi="Arial" w:cs="Arial"/>
                <w:sz w:val="16"/>
                <w:szCs w:val="16"/>
              </w:rPr>
              <w:t>закончили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>, заполня</w:t>
            </w:r>
            <w:r w:rsidR="00601DCC" w:rsidRPr="00410A29">
              <w:rPr>
                <w:rFonts w:ascii="Arial" w:hAnsi="Arial" w:cs="Arial"/>
                <w:sz w:val="16"/>
                <w:szCs w:val="16"/>
              </w:rPr>
              <w:t>ть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 xml:space="preserve"> без сокращений</w:t>
            </w:r>
            <w:r w:rsidRPr="00410A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8F070A" w:rsidRPr="00DA475F" w:rsidRDefault="008F070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410A29" w:rsidTr="007A263C">
        <w:trPr>
          <w:gridAfter w:val="1"/>
          <w:wAfter w:w="7588" w:type="dxa"/>
          <w:trHeight w:val="20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E20044" w:rsidRPr="00410A29" w:rsidRDefault="00E20044" w:rsidP="00C7146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410A29">
              <w:rPr>
                <w:rFonts w:ascii="Arial" w:hAnsi="Arial" w:cs="Arial"/>
                <w:sz w:val="22"/>
                <w:szCs w:val="22"/>
              </w:rPr>
              <w:t>Специальность</w:t>
            </w:r>
            <w:r w:rsidR="00E13B0E" w:rsidRPr="00410A29">
              <w:rPr>
                <w:rFonts w:ascii="Arial" w:hAnsi="Arial" w:cs="Arial"/>
                <w:sz w:val="22"/>
                <w:szCs w:val="22"/>
              </w:rPr>
              <w:t>/направление подготовки</w:t>
            </w:r>
            <w:r w:rsidRPr="00410A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410A29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125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8F070A" w:rsidRPr="00410A29" w:rsidRDefault="008F070A" w:rsidP="00B14537">
            <w:pPr>
              <w:pStyle w:val="1"/>
              <w:keepNext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</w:tcBorders>
            <w:vAlign w:val="bottom"/>
          </w:tcPr>
          <w:p w:rsidR="008F070A" w:rsidRPr="008F070A" w:rsidRDefault="008F070A" w:rsidP="008F070A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10A29">
              <w:rPr>
                <w:rFonts w:ascii="Arial" w:hAnsi="Arial" w:cs="Arial"/>
                <w:sz w:val="16"/>
                <w:szCs w:val="22"/>
              </w:rPr>
              <w:t>(специальность, серия, номер, дата выдачи диплома)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5468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Какие компьютерные программы Вы знаете: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Иностранные языки: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7" w:type="dxa"/>
            <w:gridSpan w:val="7"/>
          </w:tcPr>
          <w:p w:rsidR="00DC182B" w:rsidRPr="00DA475F" w:rsidRDefault="00DC182B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</w:rPr>
              <w:t>(язык, степень владения)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7A" w:rsidRPr="00DA475F" w:rsidTr="007A263C">
        <w:trPr>
          <w:gridAfter w:val="1"/>
          <w:wAfter w:w="7588" w:type="dxa"/>
          <w:trHeight w:val="20"/>
        </w:trPr>
        <w:tc>
          <w:tcPr>
            <w:tcW w:w="2328" w:type="dxa"/>
            <w:gridSpan w:val="4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0F4D7A" w:rsidRPr="00DA475F" w:rsidRDefault="00C7146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проживания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D7A" w:rsidRPr="00DA475F" w:rsidRDefault="000F4D7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A83" w:rsidRPr="00DA475F" w:rsidTr="007A263C">
        <w:trPr>
          <w:gridAfter w:val="1"/>
          <w:wAfter w:w="7588" w:type="dxa"/>
          <w:trHeight w:val="20"/>
        </w:trPr>
        <w:tc>
          <w:tcPr>
            <w:tcW w:w="4139" w:type="dxa"/>
            <w:gridSpan w:val="7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641A83" w:rsidRPr="00DA475F" w:rsidRDefault="00233DD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(дом., моб., контакт</w:t>
            </w:r>
            <w:r w:rsidR="00641A83" w:rsidRPr="00DA475F">
              <w:rPr>
                <w:rFonts w:ascii="Arial" w:hAnsi="Arial" w:cs="Arial"/>
                <w:sz w:val="22"/>
                <w:szCs w:val="22"/>
              </w:rPr>
              <w:t>)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A83" w:rsidRPr="00DA475F" w:rsidRDefault="00641A8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EC3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C60EC3" w:rsidRPr="00DA475F" w:rsidRDefault="00C60EC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Электронный адрес: </w:t>
            </w:r>
          </w:p>
        </w:tc>
        <w:tc>
          <w:tcPr>
            <w:tcW w:w="7588" w:type="dxa"/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7BF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AA47B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Готовность к переезду: да/нет</w:t>
            </w:r>
          </w:p>
        </w:tc>
        <w:tc>
          <w:tcPr>
            <w:tcW w:w="7588" w:type="dxa"/>
            <w:vAlign w:val="bottom"/>
          </w:tcPr>
          <w:p w:rsidR="00AA47BF" w:rsidRPr="00DA475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3DD3" w:rsidRPr="00DA475F" w:rsidRDefault="00597F36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C7146A">
              <w:rPr>
                <w:rFonts w:ascii="Arial" w:hAnsi="Arial" w:cs="Arial"/>
                <w:sz w:val="22"/>
                <w:szCs w:val="22"/>
              </w:rPr>
              <w:t>рудовая деятельность: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5"/>
              <w:gridCol w:w="2061"/>
              <w:gridCol w:w="2096"/>
            </w:tblGrid>
            <w:tr w:rsidR="001A0177" w:rsidTr="00597F36"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п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риема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/начала занятости</w:t>
                  </w:r>
                </w:p>
              </w:tc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у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вольнения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410A29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учреждения, организации, </w:t>
                  </w: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предприятия (без сокращений),</w:t>
                  </w:r>
                </w:p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занимаемая должность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, выполняемые функции, достижения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Причина смены работы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Местонахождение учреждения, организации, предприятия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(полный адрес)</w:t>
                  </w:r>
                </w:p>
              </w:tc>
            </w:tr>
            <w:tr w:rsidR="00597F36" w:rsidTr="00597F36"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7146A" w:rsidRDefault="00C7146A" w:rsidP="00597F36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97F36" w:rsidRPr="00597F36" w:rsidRDefault="00597F36" w:rsidP="00597F36"/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Достижения</w:t>
            </w:r>
            <w:r w:rsidR="00B94EA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о которых хотели бы рассказать: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7A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263C" w:rsidRDefault="007A263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208D" w:rsidRPr="00215CE9" w:rsidTr="004D1E3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  <w:r w:rsidRPr="004D1E34">
              <w:t>Я,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78"/>
              <w:gridCol w:w="7181"/>
            </w:tblGrid>
            <w:tr w:rsidR="001F208D" w:rsidRPr="004D1E34" w:rsidTr="002C145C">
              <w:trPr>
                <w:cantSplit/>
                <w:trHeight w:hRule="exact" w:val="317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проживающий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  <w:r w:rsidRPr="004D1E34">
                    <w:rPr>
                      <w:spacing w:val="-8"/>
                    </w:rPr>
                    <w:t>по</w:t>
                  </w: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адресу: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68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  <w:tr w:rsidR="001F208D" w:rsidRPr="004D1E34" w:rsidTr="002C145C">
              <w:trPr>
                <w:cantSplit/>
                <w:trHeight w:hRule="exact" w:val="350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2"/>
                    </w:rPr>
                    <w:t>паспорт серии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2"/>
                    </w:rPr>
                    <w:t>№   , выдан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47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</w:tbl>
          <w:p w:rsidR="001F208D" w:rsidRPr="004D1E34" w:rsidRDefault="001F208D" w:rsidP="00F07259">
            <w:pPr>
              <w:pStyle w:val="s00"/>
              <w:ind w:left="2836" w:firstLine="709"/>
            </w:pPr>
            <w:r w:rsidRPr="004D1E34">
              <w:rPr>
                <w:spacing w:val="-1"/>
              </w:rPr>
              <w:t>(орган, выдавший паспорт / дата выдачи)</w:t>
            </w:r>
          </w:p>
          <w:p w:rsidR="004D1E34" w:rsidRPr="00252076" w:rsidRDefault="00252076" w:rsidP="00252076">
            <w:pPr>
              <w:ind w:firstLine="340"/>
              <w:jc w:val="both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>в соответствии с Федеральным законом от 27 июля 2006 г. № 152-ФЗ  «О персональных данных» своей волей и в своем интересе выражаю ПАО «Газпром нефть», зарегистрированному по адрес</w:t>
            </w:r>
            <w:r>
              <w:rPr>
                <w:rFonts w:ascii="Arial" w:hAnsi="Arial"/>
                <w:spacing w:val="-2"/>
                <w:sz w:val="22"/>
                <w:szCs w:val="24"/>
              </w:rPr>
              <w:t xml:space="preserve">у: 190000, г. Санкт-Петербург,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ул. Почтамтская, дом 3-5, литер А, ч.пом. 1Н, каб. 2401, в целях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ПАО «Газпром нефть»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 и дату  рождения,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      </w:r>
            <w:bookmarkStart w:id="0" w:name="OLE_LINK2"/>
            <w:bookmarkStart w:id="1" w:name="OLE_LINK1"/>
          </w:p>
          <w:bookmarkEnd w:id="0"/>
          <w:bookmarkEnd w:id="1"/>
          <w:p w:rsidR="00366A0E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Настоящим даю свое согласие на трансграничную передачу моих персональных данных дочерним зависимым обществам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на территории иностранных государств в целях размещения в автоматизированных системах подбора в следующем объеме: фамилия, имя, отчество, месяц и дата рождения, место работы, занимаемая должность, рабочие телефон и адрес электронной почты, фотография, сведения об образовании (основном, дополнительном), опыт работы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. </w:t>
            </w:r>
          </w:p>
          <w:p w:rsidR="001F208D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Согласие вступает в силу со дня передачи мною в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моих персональных данных и действует</w:t>
            </w:r>
            <w:bookmarkStart w:id="2" w:name="_GoBack"/>
            <w:bookmarkEnd w:id="2"/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до дня 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получения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отзыва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согласия, направленного мной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в письменной форме.</w:t>
            </w:r>
          </w:p>
          <w:p w:rsidR="001F208D" w:rsidRPr="004D1E34" w:rsidRDefault="001F208D" w:rsidP="009D1397">
            <w:pPr>
              <w:spacing w:before="120" w:after="12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08D" w:rsidRPr="00D96237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208D" w:rsidRPr="00D96237" w:rsidRDefault="001F208D" w:rsidP="00F73F72">
            <w:pPr>
              <w:rPr>
                <w:rFonts w:ascii="Arial" w:hAnsi="Arial" w:cs="Arial"/>
                <w:sz w:val="16"/>
                <w:szCs w:val="16"/>
              </w:rPr>
            </w:pPr>
            <w:r w:rsidRPr="00D96237">
              <w:rPr>
                <w:rFonts w:ascii="Arial" w:hAnsi="Arial" w:cs="Arial"/>
                <w:sz w:val="16"/>
                <w:szCs w:val="16"/>
              </w:rPr>
              <w:t xml:space="preserve">* – </w:t>
            </w:r>
            <w:r>
              <w:rPr>
                <w:rFonts w:ascii="Arial" w:hAnsi="Arial" w:cs="Arial"/>
                <w:sz w:val="16"/>
                <w:szCs w:val="16"/>
              </w:rPr>
              <w:t>Данные п</w:t>
            </w:r>
            <w:r w:rsidRPr="00D96237">
              <w:rPr>
                <w:rFonts w:ascii="Arial" w:hAnsi="Arial" w:cs="Arial"/>
                <w:sz w:val="16"/>
                <w:szCs w:val="16"/>
              </w:rPr>
              <w:t xml:space="preserve">оля заполняются </w:t>
            </w:r>
            <w:r w:rsidRPr="00E37D41">
              <w:rPr>
                <w:rFonts w:ascii="Arial" w:hAnsi="Arial" w:cs="Arial"/>
                <w:sz w:val="16"/>
                <w:szCs w:val="16"/>
              </w:rPr>
              <w:t>кандидатом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6237">
              <w:rPr>
                <w:rFonts w:ascii="Arial" w:hAnsi="Arial" w:cs="Arial"/>
                <w:sz w:val="16"/>
                <w:szCs w:val="16"/>
              </w:rPr>
              <w:t>по желанию</w:t>
            </w:r>
          </w:p>
        </w:tc>
      </w:tr>
      <w:tr w:rsidR="001F208D" w:rsidRPr="00215CE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08D" w:rsidRPr="00215CE9" w:rsidRDefault="001F208D" w:rsidP="00F73F72">
            <w:pPr>
              <w:rPr>
                <w:rFonts w:ascii="Arial" w:hAnsi="Arial" w:cs="Arial"/>
                <w:sz w:val="24"/>
              </w:rPr>
            </w:pPr>
          </w:p>
        </w:tc>
      </w:tr>
    </w:tbl>
    <w:p w:rsidR="004221AA" w:rsidRDefault="004221AA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Pr="007A29DB" w:rsidRDefault="00707826" w:rsidP="00707826">
      <w:pPr>
        <w:pStyle w:val="s00"/>
        <w:rPr>
          <w:spacing w:val="5"/>
        </w:rPr>
      </w:pPr>
    </w:p>
    <w:p w:rsidR="00707826" w:rsidRPr="007A29DB" w:rsidRDefault="00707826" w:rsidP="00707826">
      <w:pPr>
        <w:pStyle w:val="s00"/>
      </w:pPr>
      <w:r w:rsidRPr="007A29DB">
        <w:rPr>
          <w:spacing w:val="5"/>
        </w:rPr>
        <w:t>«___ »___________</w:t>
      </w:r>
      <w:r w:rsidRPr="007A29DB">
        <w:tab/>
      </w:r>
      <w:r w:rsidRPr="007A29DB">
        <w:rPr>
          <w:spacing w:val="7"/>
        </w:rPr>
        <w:t>200__г.</w:t>
      </w:r>
    </w:p>
    <w:p w:rsidR="00707826" w:rsidRPr="007A29DB" w:rsidRDefault="00E513EB" w:rsidP="00707826">
      <w:pPr>
        <w:pStyle w:val="s00"/>
        <w:ind w:left="4254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6985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D27AF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8n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" o:allowincell="f" strokeweight=".7pt"/>
            </w:pict>
          </mc:Fallback>
        </mc:AlternateContent>
      </w:r>
      <w:r w:rsidR="00707826">
        <w:rPr>
          <w:i/>
          <w:iCs/>
        </w:rPr>
        <w:t xml:space="preserve">личная подпись, </w:t>
      </w:r>
      <w:r w:rsidR="00707826" w:rsidRPr="007A29DB">
        <w:rPr>
          <w:i/>
          <w:iCs/>
        </w:rPr>
        <w:t>расшифровка подписи</w:t>
      </w:r>
    </w:p>
    <w:p w:rsidR="00707826" w:rsidRPr="007A29DB" w:rsidRDefault="00707826" w:rsidP="00707826">
      <w:pPr>
        <w:rPr>
          <w:rFonts w:ascii="Arial" w:hAnsi="Arial" w:cs="Arial"/>
        </w:rPr>
      </w:pPr>
    </w:p>
    <w:p w:rsidR="00707826" w:rsidRPr="00461B5F" w:rsidRDefault="00707826">
      <w:pPr>
        <w:jc w:val="both"/>
        <w:rPr>
          <w:rFonts w:ascii="Arial" w:hAnsi="Arial" w:cs="Arial"/>
          <w:sz w:val="2"/>
          <w:szCs w:val="2"/>
        </w:rPr>
      </w:pPr>
    </w:p>
    <w:sectPr w:rsidR="00707826" w:rsidRPr="00461B5F" w:rsidSect="00DA475F">
      <w:headerReference w:type="default" r:id="rId9"/>
      <w:footerReference w:type="even" r:id="rId10"/>
      <w:footerReference w:type="default" r:id="rId11"/>
      <w:pgSz w:w="11906" w:h="16838"/>
      <w:pgMar w:top="284" w:right="992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35" w:rsidRDefault="00452835">
      <w:r>
        <w:separator/>
      </w:r>
    </w:p>
  </w:endnote>
  <w:endnote w:type="continuationSeparator" w:id="0">
    <w:p w:rsidR="00452835" w:rsidRDefault="004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Default="00FB4BB0" w:rsidP="00CB76F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BB0" w:rsidRDefault="00FB4BB0" w:rsidP="00CB76F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Pr="001D65EB" w:rsidRDefault="00FB4BB0" w:rsidP="00FA408B">
    <w:pPr>
      <w:pStyle w:val="a9"/>
      <w:framePr w:wrap="around" w:vAnchor="text" w:hAnchor="margin" w:xAlign="right" w:y="1"/>
      <w:rPr>
        <w:rStyle w:val="aa"/>
        <w:rFonts w:ascii="Arial" w:hAnsi="Arial"/>
      </w:rPr>
    </w:pPr>
    <w:r w:rsidRPr="001D65EB">
      <w:rPr>
        <w:rStyle w:val="aa"/>
        <w:rFonts w:ascii="Arial" w:hAnsi="Arial"/>
      </w:rPr>
      <w:fldChar w:fldCharType="begin"/>
    </w:r>
    <w:r w:rsidRPr="001D65EB">
      <w:rPr>
        <w:rStyle w:val="aa"/>
        <w:rFonts w:ascii="Arial" w:hAnsi="Arial"/>
      </w:rPr>
      <w:instrText xml:space="preserve">PAGE  </w:instrText>
    </w:r>
    <w:r w:rsidRPr="001D65EB">
      <w:rPr>
        <w:rStyle w:val="aa"/>
        <w:rFonts w:ascii="Arial" w:hAnsi="Arial"/>
      </w:rPr>
      <w:fldChar w:fldCharType="separate"/>
    </w:r>
    <w:r w:rsidR="00252076">
      <w:rPr>
        <w:rStyle w:val="aa"/>
        <w:rFonts w:ascii="Arial" w:hAnsi="Arial"/>
        <w:noProof/>
      </w:rPr>
      <w:t>2</w:t>
    </w:r>
    <w:r w:rsidRPr="001D65EB">
      <w:rPr>
        <w:rStyle w:val="aa"/>
        <w:rFonts w:ascii="Arial" w:hAnsi="Arial"/>
      </w:rPr>
      <w:fldChar w:fldCharType="end"/>
    </w:r>
  </w:p>
  <w:p w:rsidR="00FB4BB0" w:rsidRPr="00E415EE" w:rsidRDefault="00FB4BB0" w:rsidP="000C1E74">
    <w:pPr>
      <w:pStyle w:val="a9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35" w:rsidRDefault="00452835">
      <w:r>
        <w:separator/>
      </w:r>
    </w:p>
  </w:footnote>
  <w:footnote w:type="continuationSeparator" w:id="0">
    <w:p w:rsidR="00452835" w:rsidRDefault="0045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Pr="00DA475F" w:rsidRDefault="00FB4BB0" w:rsidP="00A83C21">
    <w:pPr>
      <w:ind w:left="5954" w:hanging="5954"/>
      <w:jc w:val="both"/>
      <w:rPr>
        <w:rFonts w:ascii="Arial" w:hAnsi="Arial" w:cs="Arial"/>
      </w:rPr>
    </w:pPr>
    <w:r w:rsidRPr="00C4164B">
      <w:rPr>
        <w:rFonts w:ascii="FreeSetCTT" w:hAnsi="FreeSetCTT" w:cs="Arial"/>
        <w:i/>
      </w:rPr>
      <w:t>Типовая форма</w:t>
    </w:r>
  </w:p>
  <w:p w:rsidR="00FB4BB0" w:rsidRDefault="00FB4B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D72"/>
    <w:multiLevelType w:val="hybridMultilevel"/>
    <w:tmpl w:val="941A2750"/>
    <w:lvl w:ilvl="0" w:tplc="3FEA76A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6423"/>
    <w:multiLevelType w:val="hybridMultilevel"/>
    <w:tmpl w:val="A92EFE20"/>
    <w:lvl w:ilvl="0" w:tplc="81D415E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1191D"/>
    <w:rsid w:val="000355EA"/>
    <w:rsid w:val="0004026D"/>
    <w:rsid w:val="00074BF2"/>
    <w:rsid w:val="000A2F64"/>
    <w:rsid w:val="000A73DA"/>
    <w:rsid w:val="000A7696"/>
    <w:rsid w:val="000B068F"/>
    <w:rsid w:val="000C02DE"/>
    <w:rsid w:val="000C1E74"/>
    <w:rsid w:val="000E3A0D"/>
    <w:rsid w:val="000E7224"/>
    <w:rsid w:val="000F0101"/>
    <w:rsid w:val="000F4D7A"/>
    <w:rsid w:val="0011378F"/>
    <w:rsid w:val="00127DA1"/>
    <w:rsid w:val="00134CF7"/>
    <w:rsid w:val="001529DE"/>
    <w:rsid w:val="0015473B"/>
    <w:rsid w:val="001769B0"/>
    <w:rsid w:val="00185BB6"/>
    <w:rsid w:val="0019654F"/>
    <w:rsid w:val="001A0177"/>
    <w:rsid w:val="001A0899"/>
    <w:rsid w:val="001A4F44"/>
    <w:rsid w:val="001B5B59"/>
    <w:rsid w:val="001C7DBD"/>
    <w:rsid w:val="001D641B"/>
    <w:rsid w:val="001D65EB"/>
    <w:rsid w:val="001F208D"/>
    <w:rsid w:val="00200060"/>
    <w:rsid w:val="0021579E"/>
    <w:rsid w:val="00215CE9"/>
    <w:rsid w:val="00230276"/>
    <w:rsid w:val="002313E2"/>
    <w:rsid w:val="00233DD3"/>
    <w:rsid w:val="00252076"/>
    <w:rsid w:val="00261303"/>
    <w:rsid w:val="0026375E"/>
    <w:rsid w:val="00274C27"/>
    <w:rsid w:val="002B028B"/>
    <w:rsid w:val="002B1826"/>
    <w:rsid w:val="002B57C5"/>
    <w:rsid w:val="002C145C"/>
    <w:rsid w:val="002E2860"/>
    <w:rsid w:val="002E6FB1"/>
    <w:rsid w:val="00321FE7"/>
    <w:rsid w:val="00334691"/>
    <w:rsid w:val="00341460"/>
    <w:rsid w:val="00351A5C"/>
    <w:rsid w:val="003653FE"/>
    <w:rsid w:val="00366A0E"/>
    <w:rsid w:val="0037342D"/>
    <w:rsid w:val="00381EC3"/>
    <w:rsid w:val="003A18B2"/>
    <w:rsid w:val="003A4DBC"/>
    <w:rsid w:val="003D5CF2"/>
    <w:rsid w:val="003D61F7"/>
    <w:rsid w:val="003E0EF8"/>
    <w:rsid w:val="003E5F83"/>
    <w:rsid w:val="003E6D5B"/>
    <w:rsid w:val="003F2D2C"/>
    <w:rsid w:val="00410A29"/>
    <w:rsid w:val="004221AA"/>
    <w:rsid w:val="00452835"/>
    <w:rsid w:val="00461B5F"/>
    <w:rsid w:val="0047285B"/>
    <w:rsid w:val="00484C75"/>
    <w:rsid w:val="004919AD"/>
    <w:rsid w:val="004A1812"/>
    <w:rsid w:val="004C04A3"/>
    <w:rsid w:val="004C230D"/>
    <w:rsid w:val="004C2789"/>
    <w:rsid w:val="004C4F2C"/>
    <w:rsid w:val="004D1E34"/>
    <w:rsid w:val="004D4461"/>
    <w:rsid w:val="004D7037"/>
    <w:rsid w:val="004E18F1"/>
    <w:rsid w:val="004F5FF1"/>
    <w:rsid w:val="005105D3"/>
    <w:rsid w:val="00513303"/>
    <w:rsid w:val="005276B5"/>
    <w:rsid w:val="005358B6"/>
    <w:rsid w:val="00537BCF"/>
    <w:rsid w:val="00547A3A"/>
    <w:rsid w:val="0055061E"/>
    <w:rsid w:val="00553718"/>
    <w:rsid w:val="00584256"/>
    <w:rsid w:val="005863B3"/>
    <w:rsid w:val="00597F36"/>
    <w:rsid w:val="005A47A8"/>
    <w:rsid w:val="005B700A"/>
    <w:rsid w:val="005B7DE7"/>
    <w:rsid w:val="005C2868"/>
    <w:rsid w:val="005E7B28"/>
    <w:rsid w:val="005F0B37"/>
    <w:rsid w:val="005F13A7"/>
    <w:rsid w:val="00601DCC"/>
    <w:rsid w:val="0060554B"/>
    <w:rsid w:val="00606A20"/>
    <w:rsid w:val="006134C4"/>
    <w:rsid w:val="006347B3"/>
    <w:rsid w:val="00641A83"/>
    <w:rsid w:val="006469C9"/>
    <w:rsid w:val="00655919"/>
    <w:rsid w:val="00665934"/>
    <w:rsid w:val="0067097E"/>
    <w:rsid w:val="00682CEE"/>
    <w:rsid w:val="0069264C"/>
    <w:rsid w:val="006B1E62"/>
    <w:rsid w:val="006D4DCB"/>
    <w:rsid w:val="006F2432"/>
    <w:rsid w:val="00707826"/>
    <w:rsid w:val="00735BE8"/>
    <w:rsid w:val="00743297"/>
    <w:rsid w:val="007630D1"/>
    <w:rsid w:val="0077051B"/>
    <w:rsid w:val="007A0143"/>
    <w:rsid w:val="007A263C"/>
    <w:rsid w:val="007B2ACD"/>
    <w:rsid w:val="007B3547"/>
    <w:rsid w:val="007B5E52"/>
    <w:rsid w:val="007B662F"/>
    <w:rsid w:val="007C5FA6"/>
    <w:rsid w:val="00805302"/>
    <w:rsid w:val="008364A6"/>
    <w:rsid w:val="008453B3"/>
    <w:rsid w:val="008536C7"/>
    <w:rsid w:val="0086242F"/>
    <w:rsid w:val="00865D98"/>
    <w:rsid w:val="00876D4B"/>
    <w:rsid w:val="00887211"/>
    <w:rsid w:val="008A2EBF"/>
    <w:rsid w:val="008C525C"/>
    <w:rsid w:val="008C660A"/>
    <w:rsid w:val="008E13A0"/>
    <w:rsid w:val="008E7DA2"/>
    <w:rsid w:val="008F070A"/>
    <w:rsid w:val="008F2B7C"/>
    <w:rsid w:val="009379D4"/>
    <w:rsid w:val="009438D0"/>
    <w:rsid w:val="009507E0"/>
    <w:rsid w:val="00956AA5"/>
    <w:rsid w:val="00970BA2"/>
    <w:rsid w:val="009749B0"/>
    <w:rsid w:val="0098382D"/>
    <w:rsid w:val="009918B6"/>
    <w:rsid w:val="009A37C1"/>
    <w:rsid w:val="009B0A90"/>
    <w:rsid w:val="009B1418"/>
    <w:rsid w:val="009C372A"/>
    <w:rsid w:val="009D1397"/>
    <w:rsid w:val="009E4C5B"/>
    <w:rsid w:val="00A03DA7"/>
    <w:rsid w:val="00A05136"/>
    <w:rsid w:val="00A0702A"/>
    <w:rsid w:val="00A36B24"/>
    <w:rsid w:val="00A45C45"/>
    <w:rsid w:val="00A46F54"/>
    <w:rsid w:val="00A50A1B"/>
    <w:rsid w:val="00A76424"/>
    <w:rsid w:val="00A83C21"/>
    <w:rsid w:val="00A83C3B"/>
    <w:rsid w:val="00A84DF4"/>
    <w:rsid w:val="00AA47BF"/>
    <w:rsid w:val="00AE6361"/>
    <w:rsid w:val="00AF3171"/>
    <w:rsid w:val="00B120FF"/>
    <w:rsid w:val="00B14537"/>
    <w:rsid w:val="00B24EFD"/>
    <w:rsid w:val="00B5605A"/>
    <w:rsid w:val="00B62CFA"/>
    <w:rsid w:val="00B77D57"/>
    <w:rsid w:val="00B929D3"/>
    <w:rsid w:val="00B94B44"/>
    <w:rsid w:val="00B94EA5"/>
    <w:rsid w:val="00BA3173"/>
    <w:rsid w:val="00BC0DAB"/>
    <w:rsid w:val="00BD643F"/>
    <w:rsid w:val="00BF239E"/>
    <w:rsid w:val="00BF7398"/>
    <w:rsid w:val="00C10F33"/>
    <w:rsid w:val="00C216C4"/>
    <w:rsid w:val="00C25437"/>
    <w:rsid w:val="00C37E38"/>
    <w:rsid w:val="00C402E5"/>
    <w:rsid w:val="00C4164B"/>
    <w:rsid w:val="00C41E7A"/>
    <w:rsid w:val="00C428A7"/>
    <w:rsid w:val="00C54D93"/>
    <w:rsid w:val="00C55D42"/>
    <w:rsid w:val="00C60EC3"/>
    <w:rsid w:val="00C7146A"/>
    <w:rsid w:val="00C728B8"/>
    <w:rsid w:val="00C7707F"/>
    <w:rsid w:val="00C9074B"/>
    <w:rsid w:val="00CB76F3"/>
    <w:rsid w:val="00CC3653"/>
    <w:rsid w:val="00D00F4A"/>
    <w:rsid w:val="00D02761"/>
    <w:rsid w:val="00D247C7"/>
    <w:rsid w:val="00D51C85"/>
    <w:rsid w:val="00D75835"/>
    <w:rsid w:val="00D8299C"/>
    <w:rsid w:val="00D96237"/>
    <w:rsid w:val="00DA3577"/>
    <w:rsid w:val="00DA475F"/>
    <w:rsid w:val="00DA6E6B"/>
    <w:rsid w:val="00DB09C1"/>
    <w:rsid w:val="00DC182B"/>
    <w:rsid w:val="00DD2583"/>
    <w:rsid w:val="00DE6380"/>
    <w:rsid w:val="00DF4F2E"/>
    <w:rsid w:val="00E07303"/>
    <w:rsid w:val="00E07B44"/>
    <w:rsid w:val="00E13B0E"/>
    <w:rsid w:val="00E20044"/>
    <w:rsid w:val="00E24414"/>
    <w:rsid w:val="00E25FDF"/>
    <w:rsid w:val="00E26DAA"/>
    <w:rsid w:val="00E37D41"/>
    <w:rsid w:val="00E415EE"/>
    <w:rsid w:val="00E513EB"/>
    <w:rsid w:val="00E56979"/>
    <w:rsid w:val="00E9008F"/>
    <w:rsid w:val="00EA1779"/>
    <w:rsid w:val="00EA238A"/>
    <w:rsid w:val="00EC54D9"/>
    <w:rsid w:val="00ED0FD8"/>
    <w:rsid w:val="00ED1E71"/>
    <w:rsid w:val="00F00094"/>
    <w:rsid w:val="00F008E5"/>
    <w:rsid w:val="00F02632"/>
    <w:rsid w:val="00F0328A"/>
    <w:rsid w:val="00F07259"/>
    <w:rsid w:val="00F25CF4"/>
    <w:rsid w:val="00F377BC"/>
    <w:rsid w:val="00F46058"/>
    <w:rsid w:val="00F73F72"/>
    <w:rsid w:val="00F77948"/>
    <w:rsid w:val="00F8351B"/>
    <w:rsid w:val="00F8355E"/>
    <w:rsid w:val="00F925D9"/>
    <w:rsid w:val="00FA10CE"/>
    <w:rsid w:val="00FA408B"/>
    <w:rsid w:val="00FB4BB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8"/>
  </w:style>
  <w:style w:type="paragraph" w:styleId="1">
    <w:name w:val="heading 1"/>
    <w:basedOn w:val="a"/>
    <w:next w:val="a"/>
    <w:qFormat/>
    <w:rsid w:val="00C37E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E3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E3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E38"/>
    <w:pPr>
      <w:jc w:val="both"/>
    </w:pPr>
    <w:rPr>
      <w:sz w:val="24"/>
    </w:rPr>
  </w:style>
  <w:style w:type="table" w:styleId="a4">
    <w:name w:val="Table Grid"/>
    <w:basedOn w:val="a1"/>
    <w:rsid w:val="000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70782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s26">
    <w:name w:val="s26 Заголовок приложения"/>
    <w:basedOn w:val="s00"/>
    <w:next w:val="s00"/>
    <w:rsid w:val="00707826"/>
    <w:pPr>
      <w:spacing w:after="120"/>
      <w:ind w:firstLine="0"/>
      <w:jc w:val="center"/>
      <w:outlineLvl w:val="0"/>
    </w:pPr>
    <w:rPr>
      <w:b/>
      <w:sz w:val="24"/>
      <w:szCs w:val="20"/>
    </w:rPr>
  </w:style>
  <w:style w:type="character" w:styleId="a5">
    <w:name w:val="annotation reference"/>
    <w:semiHidden/>
    <w:rsid w:val="00707826"/>
    <w:rPr>
      <w:sz w:val="16"/>
      <w:szCs w:val="16"/>
    </w:rPr>
  </w:style>
  <w:style w:type="paragraph" w:styleId="a6">
    <w:name w:val="annotation text"/>
    <w:basedOn w:val="a"/>
    <w:link w:val="a7"/>
    <w:semiHidden/>
    <w:rsid w:val="00707826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 w:val="24"/>
    </w:rPr>
  </w:style>
  <w:style w:type="paragraph" w:customStyle="1" w:styleId="s25">
    <w:name w:val="s25 приложение №"/>
    <w:basedOn w:val="s00"/>
    <w:rsid w:val="00707826"/>
    <w:pPr>
      <w:pageBreakBefore/>
      <w:ind w:firstLine="0"/>
      <w:jc w:val="center"/>
    </w:pPr>
    <w:rPr>
      <w:b/>
      <w:bCs/>
    </w:rPr>
  </w:style>
  <w:style w:type="character" w:customStyle="1" w:styleId="s000">
    <w:name w:val="s00 Текст Знак"/>
    <w:link w:val="s00"/>
    <w:rsid w:val="00707826"/>
    <w:rPr>
      <w:rFonts w:ascii="Arial" w:hAnsi="Arial"/>
      <w:sz w:val="22"/>
      <w:szCs w:val="24"/>
      <w:lang w:val="ru-RU" w:eastAsia="ru-RU" w:bidi="ar-SA"/>
    </w:rPr>
  </w:style>
  <w:style w:type="paragraph" w:styleId="a8">
    <w:name w:val="Balloon Text"/>
    <w:basedOn w:val="a"/>
    <w:semiHidden/>
    <w:rsid w:val="0070782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84C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4C75"/>
  </w:style>
  <w:style w:type="paragraph" w:styleId="ab">
    <w:name w:val="header"/>
    <w:basedOn w:val="a"/>
    <w:rsid w:val="00484C7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208D"/>
    <w:pPr>
      <w:ind w:left="720"/>
      <w:contextualSpacing/>
    </w:pPr>
  </w:style>
  <w:style w:type="paragraph" w:styleId="ad">
    <w:name w:val="annotation subject"/>
    <w:basedOn w:val="a6"/>
    <w:next w:val="a6"/>
    <w:link w:val="ae"/>
    <w:rsid w:val="00601DCC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601DCC"/>
    <w:rPr>
      <w:sz w:val="24"/>
    </w:rPr>
  </w:style>
  <w:style w:type="character" w:customStyle="1" w:styleId="ae">
    <w:name w:val="Тема примечания Знак"/>
    <w:link w:val="ad"/>
    <w:rsid w:val="00601DCC"/>
    <w:rPr>
      <w:b/>
      <w:bCs/>
      <w:sz w:val="24"/>
    </w:rPr>
  </w:style>
  <w:style w:type="paragraph" w:styleId="af">
    <w:name w:val="Revision"/>
    <w:hidden/>
    <w:uiPriority w:val="99"/>
    <w:semiHidden/>
    <w:rsid w:val="007A2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8"/>
  </w:style>
  <w:style w:type="paragraph" w:styleId="1">
    <w:name w:val="heading 1"/>
    <w:basedOn w:val="a"/>
    <w:next w:val="a"/>
    <w:qFormat/>
    <w:rsid w:val="00C37E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E3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E3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E38"/>
    <w:pPr>
      <w:jc w:val="both"/>
    </w:pPr>
    <w:rPr>
      <w:sz w:val="24"/>
    </w:rPr>
  </w:style>
  <w:style w:type="table" w:styleId="a4">
    <w:name w:val="Table Grid"/>
    <w:basedOn w:val="a1"/>
    <w:rsid w:val="000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70782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s26">
    <w:name w:val="s26 Заголовок приложения"/>
    <w:basedOn w:val="s00"/>
    <w:next w:val="s00"/>
    <w:rsid w:val="00707826"/>
    <w:pPr>
      <w:spacing w:after="120"/>
      <w:ind w:firstLine="0"/>
      <w:jc w:val="center"/>
      <w:outlineLvl w:val="0"/>
    </w:pPr>
    <w:rPr>
      <w:b/>
      <w:sz w:val="24"/>
      <w:szCs w:val="20"/>
    </w:rPr>
  </w:style>
  <w:style w:type="character" w:styleId="a5">
    <w:name w:val="annotation reference"/>
    <w:semiHidden/>
    <w:rsid w:val="00707826"/>
    <w:rPr>
      <w:sz w:val="16"/>
      <w:szCs w:val="16"/>
    </w:rPr>
  </w:style>
  <w:style w:type="paragraph" w:styleId="a6">
    <w:name w:val="annotation text"/>
    <w:basedOn w:val="a"/>
    <w:link w:val="a7"/>
    <w:semiHidden/>
    <w:rsid w:val="00707826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 w:val="24"/>
    </w:rPr>
  </w:style>
  <w:style w:type="paragraph" w:customStyle="1" w:styleId="s25">
    <w:name w:val="s25 приложение №"/>
    <w:basedOn w:val="s00"/>
    <w:rsid w:val="00707826"/>
    <w:pPr>
      <w:pageBreakBefore/>
      <w:ind w:firstLine="0"/>
      <w:jc w:val="center"/>
    </w:pPr>
    <w:rPr>
      <w:b/>
      <w:bCs/>
    </w:rPr>
  </w:style>
  <w:style w:type="character" w:customStyle="1" w:styleId="s000">
    <w:name w:val="s00 Текст Знак"/>
    <w:link w:val="s00"/>
    <w:rsid w:val="00707826"/>
    <w:rPr>
      <w:rFonts w:ascii="Arial" w:hAnsi="Arial"/>
      <w:sz w:val="22"/>
      <w:szCs w:val="24"/>
      <w:lang w:val="ru-RU" w:eastAsia="ru-RU" w:bidi="ar-SA"/>
    </w:rPr>
  </w:style>
  <w:style w:type="paragraph" w:styleId="a8">
    <w:name w:val="Balloon Text"/>
    <w:basedOn w:val="a"/>
    <w:semiHidden/>
    <w:rsid w:val="0070782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84C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4C75"/>
  </w:style>
  <w:style w:type="paragraph" w:styleId="ab">
    <w:name w:val="header"/>
    <w:basedOn w:val="a"/>
    <w:rsid w:val="00484C7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208D"/>
    <w:pPr>
      <w:ind w:left="720"/>
      <w:contextualSpacing/>
    </w:pPr>
  </w:style>
  <w:style w:type="paragraph" w:styleId="ad">
    <w:name w:val="annotation subject"/>
    <w:basedOn w:val="a6"/>
    <w:next w:val="a6"/>
    <w:link w:val="ae"/>
    <w:rsid w:val="00601DCC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601DCC"/>
    <w:rPr>
      <w:sz w:val="24"/>
    </w:rPr>
  </w:style>
  <w:style w:type="character" w:customStyle="1" w:styleId="ae">
    <w:name w:val="Тема примечания Знак"/>
    <w:link w:val="ad"/>
    <w:rsid w:val="00601DCC"/>
    <w:rPr>
      <w:b/>
      <w:bCs/>
      <w:sz w:val="24"/>
    </w:rPr>
  </w:style>
  <w:style w:type="paragraph" w:styleId="af">
    <w:name w:val="Revision"/>
    <w:hidden/>
    <w:uiPriority w:val="99"/>
    <w:semiHidden/>
    <w:rsid w:val="007A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129F-AF0E-47E2-B483-EC12ECA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E77A385F.dotm</Template>
  <TotalTime>7</TotalTime>
  <Pages>2</Pages>
  <Words>315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Compaq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Гончарова Елена Владимировна</dc:creator>
  <cp:lastModifiedBy>Кукиева Виктория Сергеевна</cp:lastModifiedBy>
  <cp:revision>7</cp:revision>
  <cp:lastPrinted>2015-02-10T10:39:00Z</cp:lastPrinted>
  <dcterms:created xsi:type="dcterms:W3CDTF">2019-10-23T13:30:00Z</dcterms:created>
  <dcterms:modified xsi:type="dcterms:W3CDTF">2019-11-22T08:26:00Z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Документ</vt:lpwstr>
  </property>
</Properties>
</file>