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9D" w:rsidRDefault="008B129D" w:rsidP="003263BF">
      <w:pPr>
        <w:jc w:val="center"/>
      </w:pPr>
      <w:r>
        <w:t>БЛАНК ВОЗВРАТА КНИ</w:t>
      </w:r>
      <w:bookmarkStart w:id="0" w:name="_GoBack"/>
      <w:bookmarkEnd w:id="0"/>
      <w:r>
        <w:t>Г В БИБЛИОТЕКУ  ТИУ</w:t>
      </w:r>
    </w:p>
    <w:p w:rsidR="008B129D" w:rsidRDefault="008B129D" w:rsidP="003263BF">
      <w:pPr>
        <w:jc w:val="center"/>
      </w:pPr>
    </w:p>
    <w:p w:rsidR="008B129D" w:rsidRDefault="008B129D" w:rsidP="003263BF">
      <w:pPr>
        <w:jc w:val="center"/>
      </w:pPr>
      <w:r>
        <w:t>(Можно заполнить «от руки», напечатать или без бланка написать от руки все перечисленные данные)</w:t>
      </w:r>
    </w:p>
    <w:p w:rsidR="008B129D" w:rsidRDefault="008B129D" w:rsidP="003263BF">
      <w:pPr>
        <w:jc w:val="center"/>
      </w:pP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55"/>
      </w:tblGrid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sz w:val="28"/>
                <w:szCs w:val="28"/>
                <w:lang w:eastAsia="ru-RU"/>
              </w:rPr>
              <w:t>(полностью) </w:t>
            </w:r>
          </w:p>
        </w:tc>
      </w:tr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Дата рождения</w:t>
            </w: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6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63BF">
              <w:rPr>
                <w:sz w:val="28"/>
                <w:szCs w:val="28"/>
                <w:lang w:eastAsia="ru-RU"/>
              </w:rPr>
              <w:t>дд.мм.гггг</w:t>
            </w:r>
            <w:r w:rsidRPr="00326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Институт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Количество сдаваемых</w:t>
            </w: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6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книг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3263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63BF">
              <w:rPr>
                <w:b/>
                <w:bCs/>
                <w:sz w:val="28"/>
                <w:szCs w:val="28"/>
                <w:lang w:eastAsia="ru-RU"/>
              </w:rPr>
              <w:t>или контактный 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телефон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B129D" w:rsidRPr="00544208">
        <w:trPr>
          <w:trHeight w:val="495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Номер читательского</w:t>
            </w:r>
            <w:r w:rsidRPr="003263BF">
              <w:rPr>
                <w:sz w:val="28"/>
                <w:szCs w:val="28"/>
                <w:lang w:eastAsia="ru-RU"/>
              </w:rPr>
              <w:t> </w:t>
            </w:r>
          </w:p>
          <w:p w:rsidR="008B129D" w:rsidRPr="003263BF" w:rsidRDefault="008B129D" w:rsidP="00326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3BF">
              <w:rPr>
                <w:b/>
                <w:bCs/>
                <w:sz w:val="28"/>
                <w:szCs w:val="28"/>
                <w:lang w:eastAsia="ru-RU"/>
              </w:rPr>
              <w:t>билета</w:t>
            </w:r>
            <w:r>
              <w:rPr>
                <w:sz w:val="28"/>
                <w:szCs w:val="28"/>
                <w:lang w:eastAsia="ru-RU"/>
              </w:rPr>
              <w:t> (желательно</w:t>
            </w:r>
            <w:r w:rsidRPr="003263BF">
              <w:rPr>
                <w:sz w:val="28"/>
                <w:szCs w:val="28"/>
                <w:lang w:eastAsia="ru-RU"/>
              </w:rPr>
              <w:t>) </w:t>
            </w:r>
          </w:p>
        </w:tc>
      </w:tr>
    </w:tbl>
    <w:p w:rsidR="008B129D" w:rsidRPr="003263BF" w:rsidRDefault="008B129D" w:rsidP="003263B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263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129D" w:rsidRPr="003263BF" w:rsidRDefault="008B129D" w:rsidP="003263B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263BF">
        <w:rPr>
          <w:rFonts w:ascii="Times New Roman" w:hAnsi="Times New Roman" w:cs="Times New Roman"/>
          <w:lang w:eastAsia="ru-RU"/>
        </w:rPr>
        <w:t>_________________________________________ </w:t>
      </w:r>
    </w:p>
    <w:p w:rsidR="008B129D" w:rsidRPr="003263BF" w:rsidRDefault="008B129D" w:rsidP="003263BF">
      <w:pPr>
        <w:spacing w:after="0" w:line="240" w:lineRule="auto"/>
        <w:ind w:firstLine="70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263BF">
        <w:rPr>
          <w:lang w:eastAsia="ru-RU"/>
        </w:rPr>
        <w:t>дата возврата</w:t>
      </w:r>
      <w:r>
        <w:rPr>
          <w:lang w:eastAsia="ru-RU"/>
        </w:rPr>
        <w:t xml:space="preserve">                                   </w:t>
      </w:r>
      <w:r w:rsidRPr="003263BF">
        <w:rPr>
          <w:lang w:eastAsia="ru-RU"/>
        </w:rPr>
        <w:t>подпись </w:t>
      </w:r>
    </w:p>
    <w:p w:rsidR="008B129D" w:rsidRPr="003263BF" w:rsidRDefault="008B129D" w:rsidP="003263BF"/>
    <w:sectPr w:rsidR="008B129D" w:rsidRPr="003263BF" w:rsidSect="0099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27"/>
    <w:rsid w:val="001E7886"/>
    <w:rsid w:val="00222527"/>
    <w:rsid w:val="003263BF"/>
    <w:rsid w:val="00544208"/>
    <w:rsid w:val="006D7047"/>
    <w:rsid w:val="007B579F"/>
    <w:rsid w:val="00882861"/>
    <w:rsid w:val="008B129D"/>
    <w:rsid w:val="009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63</Words>
  <Characters>362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Мухаббат Абдурахмановна</dc:creator>
  <cp:keywords/>
  <dc:description/>
  <cp:lastModifiedBy>kajukovadh</cp:lastModifiedBy>
  <cp:revision>5</cp:revision>
  <dcterms:created xsi:type="dcterms:W3CDTF">2020-06-05T11:39:00Z</dcterms:created>
  <dcterms:modified xsi:type="dcterms:W3CDTF">2020-06-08T06:39:00Z</dcterms:modified>
</cp:coreProperties>
</file>